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BD" w:rsidRDefault="006C428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987915"/>
                <wp:effectExtent l="6985" t="1333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98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4D31B" id="Rectangle 3" o:spid="_x0000_s1026" style="position:absolute;margin-left:-18pt;margin-top:-59.35pt;width:549pt;height:78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" filled="f"/>
            </w:pict>
          </mc:Fallback>
        </mc:AlternateContent>
      </w:r>
    </w:p>
    <w:p w:rsidR="006C30BD" w:rsidRDefault="006C30BD">
      <w:pPr>
        <w:pStyle w:val="3"/>
      </w:pPr>
      <w:r>
        <w:t>ΥΠΕΥΘΥΝΗ ΔΗΛΩΣΗ</w:t>
      </w:r>
    </w:p>
    <w:p w:rsidR="006C30BD" w:rsidRDefault="006C30BD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6C30BD" w:rsidRDefault="006C30BD">
      <w:pPr>
        <w:pStyle w:val="a3"/>
        <w:tabs>
          <w:tab w:val="clear" w:pos="4153"/>
          <w:tab w:val="clear" w:pos="8306"/>
        </w:tabs>
      </w:pPr>
    </w:p>
    <w:p w:rsidR="006C30BD" w:rsidRDefault="006C30BD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C30BD" w:rsidRDefault="006C30BD">
      <w:pPr>
        <w:pStyle w:val="a5"/>
        <w:jc w:val="left"/>
        <w:rPr>
          <w:bCs/>
          <w:sz w:val="22"/>
        </w:rPr>
      </w:pPr>
    </w:p>
    <w:p w:rsidR="006C30BD" w:rsidRDefault="006C30B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C30B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C30BD" w:rsidRDefault="006C30B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C30BD" w:rsidRPr="00B41D35" w:rsidRDefault="006C3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C30BD" w:rsidRDefault="006C3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C30BD" w:rsidRDefault="006C30BD" w:rsidP="008750C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C30BD" w:rsidRDefault="006C3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C30BD" w:rsidRDefault="006C3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C30BD" w:rsidRDefault="006C30B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C30BD" w:rsidRDefault="006C30B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C30B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C30BD" w:rsidRDefault="006C3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C30BD" w:rsidRDefault="006C3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C30BD" w:rsidRDefault="006C30B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C30BD" w:rsidRDefault="006C30BD">
      <w:pPr>
        <w:rPr>
          <w:rFonts w:ascii="Arial" w:hAnsi="Arial" w:cs="Arial"/>
          <w:b/>
          <w:bCs/>
          <w:sz w:val="28"/>
        </w:rPr>
      </w:pPr>
    </w:p>
    <w:p w:rsidR="006C30BD" w:rsidRDefault="006C30BD">
      <w:pPr>
        <w:rPr>
          <w:sz w:val="16"/>
        </w:rPr>
      </w:pPr>
    </w:p>
    <w:p w:rsidR="006C30BD" w:rsidRDefault="006C30BD">
      <w:pPr>
        <w:sectPr w:rsidR="006C30BD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Style w:val="21"/>
        <w:tblW w:w="0" w:type="auto"/>
        <w:tblLook w:val="0000" w:firstRow="0" w:lastRow="0" w:firstColumn="0" w:lastColumn="0" w:noHBand="0" w:noVBand="0"/>
      </w:tblPr>
      <w:tblGrid>
        <w:gridCol w:w="10376"/>
      </w:tblGrid>
      <w:tr w:rsidR="006C30BD" w:rsidTr="00AA7EC0">
        <w:trPr>
          <w:trHeight w:val="851"/>
        </w:trPr>
        <w:tc>
          <w:tcPr>
            <w:tcW w:w="10345" w:type="dxa"/>
          </w:tcPr>
          <w:p w:rsidR="006C30BD" w:rsidRDefault="006C30BD">
            <w:pPr>
              <w:ind w:right="124"/>
              <w:rPr>
                <w:rFonts w:ascii="Arial" w:hAnsi="Arial" w:cs="Arial"/>
                <w:sz w:val="18"/>
              </w:rPr>
            </w:pPr>
          </w:p>
          <w:p w:rsidR="006C30BD" w:rsidRDefault="006C30B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144F5F" w:rsidRDefault="00144F5F" w:rsidP="00144F5F">
            <w:pPr>
              <w:pStyle w:val="a9"/>
              <w:ind w:right="124"/>
              <w:rPr>
                <w:rFonts w:ascii="Arial" w:hAnsi="Arial" w:cs="Arial"/>
                <w:sz w:val="18"/>
              </w:rPr>
            </w:pPr>
          </w:p>
          <w:p w:rsidR="00144F5F" w:rsidRPr="00F823A4" w:rsidRDefault="00144F5F" w:rsidP="002350A5">
            <w:pPr>
              <w:pStyle w:val="a9"/>
              <w:numPr>
                <w:ilvl w:val="0"/>
                <w:numId w:val="12"/>
              </w:numPr>
              <w:ind w:left="714" w:right="125" w:hanging="357"/>
              <w:jc w:val="both"/>
              <w:rPr>
                <w:rFonts w:ascii="Arial" w:hAnsi="Arial" w:cs="Arial"/>
              </w:rPr>
            </w:pPr>
            <w:r w:rsidRPr="00144F5F">
              <w:rPr>
                <w:rFonts w:ascii="Arial" w:hAnsi="Arial" w:cs="Arial"/>
              </w:rPr>
              <w:t>Είμαι ο νόμιμος κηδεμόνας του μαθητή / της μαθήτριας …………………………………………………………………</w:t>
            </w:r>
            <w:r w:rsidR="00DF4F27" w:rsidRPr="00DF4F27">
              <w:rPr>
                <w:rFonts w:ascii="Arial" w:hAnsi="Arial" w:cs="Arial"/>
              </w:rPr>
              <w:t>…..</w:t>
            </w:r>
            <w:r w:rsidR="00F823A4">
              <w:rPr>
                <w:rFonts w:ascii="Arial" w:hAnsi="Arial" w:cs="Arial"/>
              </w:rPr>
              <w:t xml:space="preserve">. της ………. τάξης, ο οποίος / η οποία δεν φοιτά σε άλλο Γενικό </w:t>
            </w:r>
            <w:r w:rsidR="006C428A">
              <w:rPr>
                <w:rFonts w:ascii="Arial" w:hAnsi="Arial" w:cs="Arial"/>
              </w:rPr>
              <w:t>Λύκειο</w:t>
            </w:r>
            <w:r w:rsidR="00F823A4">
              <w:rPr>
                <w:rFonts w:ascii="Arial" w:hAnsi="Arial" w:cs="Arial"/>
              </w:rPr>
              <w:t xml:space="preserve"> ή ΕΠΑΛ  ή σε σχολή Τριτοβάθμιας εκπαίδευσης ή σε μεταλυκειακό έτος μαθητείας των ΕΠΑΛ ή σε ΙΕΚ ή σε αντίστοιχο εκπαιδευτικό ίδρυμα του εξωτερικού και δεν είναι κάτοχος απολυτηρίου ΕΠΑΛ</w:t>
            </w:r>
          </w:p>
          <w:p w:rsidR="006C428A" w:rsidRDefault="00144F5F" w:rsidP="002350A5">
            <w:pPr>
              <w:pStyle w:val="a9"/>
              <w:numPr>
                <w:ilvl w:val="0"/>
                <w:numId w:val="12"/>
              </w:numPr>
              <w:ind w:left="714" w:right="125" w:hanging="357"/>
              <w:jc w:val="both"/>
              <w:rPr>
                <w:rFonts w:ascii="Arial" w:hAnsi="Arial" w:cs="Arial"/>
              </w:rPr>
            </w:pPr>
            <w:r w:rsidRPr="00144F5F">
              <w:rPr>
                <w:rFonts w:ascii="Arial" w:hAnsi="Arial" w:cs="Arial"/>
              </w:rPr>
              <w:t xml:space="preserve">Επιθυμώ να ενημερώνομαι για τις απουσίες του παιδιού μου στο </w:t>
            </w:r>
            <w:r w:rsidRPr="00144F5F">
              <w:rPr>
                <w:rFonts w:ascii="Arial" w:hAnsi="Arial" w:cs="Arial"/>
                <w:lang w:val="en-US"/>
              </w:rPr>
              <w:t>e</w:t>
            </w:r>
            <w:r w:rsidRPr="00144F5F">
              <w:rPr>
                <w:rFonts w:ascii="Arial" w:hAnsi="Arial" w:cs="Arial"/>
              </w:rPr>
              <w:t>-</w:t>
            </w:r>
            <w:r w:rsidRPr="00144F5F">
              <w:rPr>
                <w:rFonts w:ascii="Arial" w:hAnsi="Arial" w:cs="Arial"/>
                <w:lang w:val="en-US"/>
              </w:rPr>
              <w:t>mail</w:t>
            </w:r>
            <w:r w:rsidRPr="00144F5F">
              <w:rPr>
                <w:rFonts w:ascii="Arial" w:hAnsi="Arial" w:cs="Arial"/>
              </w:rPr>
              <w:t xml:space="preserve">: </w:t>
            </w:r>
          </w:p>
          <w:p w:rsidR="006C428A" w:rsidRPr="006C428A" w:rsidRDefault="006C428A" w:rsidP="006C428A">
            <w:pPr>
              <w:ind w:left="357" w:right="125"/>
              <w:jc w:val="both"/>
              <w:rPr>
                <w:rFonts w:ascii="Arial" w:hAnsi="Arial" w:cs="Arial"/>
              </w:rPr>
            </w:pPr>
          </w:p>
          <w:p w:rsidR="00144F5F" w:rsidRPr="00144F5F" w:rsidRDefault="00144F5F" w:rsidP="006C428A">
            <w:pPr>
              <w:pStyle w:val="a9"/>
              <w:ind w:left="714" w:right="125"/>
              <w:jc w:val="both"/>
              <w:rPr>
                <w:rFonts w:ascii="Arial" w:hAnsi="Arial" w:cs="Arial"/>
              </w:rPr>
            </w:pPr>
            <w:r w:rsidRPr="00144F5F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...</w:t>
            </w:r>
            <w:r w:rsidR="006C428A">
              <w:rPr>
                <w:rFonts w:ascii="Arial" w:hAnsi="Arial" w:cs="Arial"/>
              </w:rPr>
              <w:t>…………</w:t>
            </w:r>
            <w:r w:rsidRPr="00144F5F">
              <w:rPr>
                <w:rFonts w:ascii="Arial" w:hAnsi="Arial" w:cs="Arial"/>
              </w:rPr>
              <w:t>…………………………………………………………………</w:t>
            </w:r>
            <w:r w:rsidR="006C428A">
              <w:rPr>
                <w:rFonts w:ascii="Arial" w:hAnsi="Arial" w:cs="Arial"/>
              </w:rPr>
              <w:t>…………………</w:t>
            </w:r>
          </w:p>
          <w:p w:rsidR="00783512" w:rsidRDefault="00783512" w:rsidP="002350A5">
            <w:pPr>
              <w:ind w:right="124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144F5F" w:rsidRPr="00AA7EC0" w:rsidRDefault="00144F5F">
            <w:pPr>
              <w:ind w:right="124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C30BD" w:rsidTr="00AA7EC0">
        <w:trPr>
          <w:trHeight w:val="121"/>
        </w:trPr>
        <w:tc>
          <w:tcPr>
            <w:tcW w:w="10345" w:type="dxa"/>
          </w:tcPr>
          <w:p w:rsidR="006C30BD" w:rsidRDefault="006C30B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6C30BD" w:rsidRDefault="006C30BD" w:rsidP="00144F5F"/>
    <w:p w:rsidR="006C30BD" w:rsidRDefault="006C30BD" w:rsidP="00144F5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6C30BD" w:rsidRDefault="006C30BD" w:rsidP="00144F5F">
      <w:pPr>
        <w:pStyle w:val="a6"/>
        <w:ind w:left="0" w:right="484"/>
        <w:jc w:val="right"/>
        <w:rPr>
          <w:sz w:val="16"/>
        </w:rPr>
      </w:pPr>
    </w:p>
    <w:p w:rsidR="006C30BD" w:rsidRPr="006C428A" w:rsidRDefault="006C428A" w:rsidP="00144F5F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Ο – Η Δηλ</w:t>
      </w:r>
      <w:r>
        <w:rPr>
          <w:sz w:val="16"/>
          <w:lang w:val="en-US"/>
        </w:rPr>
        <w:t>……..</w:t>
      </w:r>
    </w:p>
    <w:p w:rsidR="006C30BD" w:rsidRPr="00496D32" w:rsidRDefault="006C30BD" w:rsidP="00144F5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E4F2B" w:rsidRPr="00496D32" w:rsidRDefault="005E4F2B" w:rsidP="00144F5F">
      <w:pPr>
        <w:pStyle w:val="a6"/>
        <w:ind w:left="0" w:right="484"/>
        <w:jc w:val="right"/>
        <w:rPr>
          <w:sz w:val="16"/>
        </w:rPr>
      </w:pPr>
    </w:p>
    <w:p w:rsidR="005E4F2B" w:rsidRPr="00496D32" w:rsidRDefault="005E4F2B">
      <w:pPr>
        <w:pStyle w:val="a6"/>
        <w:ind w:left="0" w:right="484"/>
        <w:jc w:val="right"/>
        <w:rPr>
          <w:sz w:val="16"/>
        </w:rPr>
      </w:pPr>
    </w:p>
    <w:p w:rsidR="005E4F2B" w:rsidRPr="00496D32" w:rsidRDefault="005E4F2B">
      <w:pPr>
        <w:pStyle w:val="a6"/>
        <w:ind w:left="0" w:right="484"/>
        <w:jc w:val="right"/>
        <w:rPr>
          <w:sz w:val="16"/>
        </w:rPr>
      </w:pPr>
    </w:p>
    <w:p w:rsidR="005E4F2B" w:rsidRPr="00496D32" w:rsidRDefault="005E4F2B">
      <w:pPr>
        <w:pStyle w:val="a6"/>
        <w:ind w:left="0" w:right="484"/>
        <w:jc w:val="right"/>
        <w:rPr>
          <w:sz w:val="16"/>
        </w:rPr>
      </w:pPr>
    </w:p>
    <w:p w:rsidR="006C30BD" w:rsidRDefault="006C30BD" w:rsidP="006C428A">
      <w:pPr>
        <w:pStyle w:val="a6"/>
        <w:ind w:left="-142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A7EC0" w:rsidRPr="005E4F2B" w:rsidRDefault="006C30BD" w:rsidP="00AA7EC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C30BD" w:rsidRPr="00496D32" w:rsidRDefault="006C30BD" w:rsidP="00496D3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C30BD" w:rsidRPr="00496D32" w:rsidSect="001F4CF8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E0" w:rsidRDefault="007423E0">
      <w:r>
        <w:separator/>
      </w:r>
    </w:p>
  </w:endnote>
  <w:endnote w:type="continuationSeparator" w:id="0">
    <w:p w:rsidR="007423E0" w:rsidRDefault="0074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E0" w:rsidRDefault="007423E0">
      <w:r>
        <w:separator/>
      </w:r>
    </w:p>
  </w:footnote>
  <w:footnote w:type="continuationSeparator" w:id="0">
    <w:p w:rsidR="007423E0" w:rsidRDefault="0074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6C30BD">
      <w:tc>
        <w:tcPr>
          <w:tcW w:w="5508" w:type="dxa"/>
        </w:tcPr>
        <w:p w:rsidR="006C30BD" w:rsidRDefault="0002326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C30BD" w:rsidRDefault="006C30B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C30BD" w:rsidRDefault="006C30BD">
    <w:pPr>
      <w:pStyle w:val="a3"/>
      <w:rPr>
        <w:b/>
        <w:bC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0BD" w:rsidRDefault="006C30BD">
    <w:pPr>
      <w:pStyle w:val="a3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3020F"/>
    <w:multiLevelType w:val="hybridMultilevel"/>
    <w:tmpl w:val="A92ED9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534233"/>
    <w:multiLevelType w:val="hybridMultilevel"/>
    <w:tmpl w:val="9F16A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35"/>
    <w:rsid w:val="00023267"/>
    <w:rsid w:val="00077F57"/>
    <w:rsid w:val="00144F5F"/>
    <w:rsid w:val="00171AE9"/>
    <w:rsid w:val="001F4CF8"/>
    <w:rsid w:val="002350A5"/>
    <w:rsid w:val="002354BD"/>
    <w:rsid w:val="002B16A4"/>
    <w:rsid w:val="00401F95"/>
    <w:rsid w:val="00496D32"/>
    <w:rsid w:val="004F5F42"/>
    <w:rsid w:val="00511B33"/>
    <w:rsid w:val="00512BE3"/>
    <w:rsid w:val="0052570B"/>
    <w:rsid w:val="005E4F2B"/>
    <w:rsid w:val="00623D16"/>
    <w:rsid w:val="00665B00"/>
    <w:rsid w:val="006C30BD"/>
    <w:rsid w:val="006C428A"/>
    <w:rsid w:val="006D015F"/>
    <w:rsid w:val="006F5865"/>
    <w:rsid w:val="007423E0"/>
    <w:rsid w:val="007514FC"/>
    <w:rsid w:val="00783512"/>
    <w:rsid w:val="00822727"/>
    <w:rsid w:val="008260EB"/>
    <w:rsid w:val="00826478"/>
    <w:rsid w:val="008750C3"/>
    <w:rsid w:val="008B5026"/>
    <w:rsid w:val="008F01F4"/>
    <w:rsid w:val="009513F8"/>
    <w:rsid w:val="00A078AF"/>
    <w:rsid w:val="00A81A9C"/>
    <w:rsid w:val="00AA7EC0"/>
    <w:rsid w:val="00B41D35"/>
    <w:rsid w:val="00BB4B44"/>
    <w:rsid w:val="00C16B50"/>
    <w:rsid w:val="00C827A4"/>
    <w:rsid w:val="00C86A37"/>
    <w:rsid w:val="00D674EA"/>
    <w:rsid w:val="00DE7413"/>
    <w:rsid w:val="00DF4F27"/>
    <w:rsid w:val="00E043CF"/>
    <w:rsid w:val="00E129D5"/>
    <w:rsid w:val="00EB0571"/>
    <w:rsid w:val="00F8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EDA67B3A-3E86-4423-A9B3-DF9B45F6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F8"/>
    <w:rPr>
      <w:sz w:val="24"/>
      <w:szCs w:val="24"/>
    </w:rPr>
  </w:style>
  <w:style w:type="paragraph" w:styleId="1">
    <w:name w:val="heading 1"/>
    <w:basedOn w:val="a"/>
    <w:next w:val="a"/>
    <w:qFormat/>
    <w:rsid w:val="001F4CF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F4CF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F4CF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F4CF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F4CF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F4CF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F4CF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F4CF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F4CF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4C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F4CF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F4CF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F4C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F4C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F4CF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F4CF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71A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71AE9"/>
    <w:rPr>
      <w:rFonts w:ascii="Tahoma" w:hAnsi="Tahoma" w:cs="Tahoma"/>
      <w:sz w:val="16"/>
      <w:szCs w:val="16"/>
    </w:rPr>
  </w:style>
  <w:style w:type="table" w:styleId="21">
    <w:name w:val="Table Simple 2"/>
    <w:basedOn w:val="a1"/>
    <w:rsid w:val="00AA7EC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Simple 3"/>
    <w:basedOn w:val="a1"/>
    <w:rsid w:val="00AA7E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9">
    <w:name w:val="List Paragraph"/>
    <w:basedOn w:val="a"/>
    <w:uiPriority w:val="34"/>
    <w:qFormat/>
    <w:rsid w:val="0014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8660-EB77-4B73-890D-79EAE8EE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Stavros Kappa</cp:lastModifiedBy>
  <cp:revision>2</cp:revision>
  <cp:lastPrinted>2018-06-25T06:09:00Z</cp:lastPrinted>
  <dcterms:created xsi:type="dcterms:W3CDTF">2018-06-25T06:15:00Z</dcterms:created>
  <dcterms:modified xsi:type="dcterms:W3CDTF">2018-06-25T06:15:00Z</dcterms:modified>
</cp:coreProperties>
</file>