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D" w:rsidRDefault="00E873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9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" filled="f"/>
        </w:pict>
      </w:r>
    </w:p>
    <w:p w:rsidR="006C30BD" w:rsidRDefault="006C30BD">
      <w:pPr>
        <w:pStyle w:val="3"/>
      </w:pPr>
      <w:r>
        <w:t>ΥΠΕΥΘΥΝΗ ΔΗΛΩΣΗ</w:t>
      </w:r>
    </w:p>
    <w:p w:rsidR="006C30BD" w:rsidRDefault="006C30B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C30BD" w:rsidRDefault="006C30BD">
      <w:pPr>
        <w:pStyle w:val="a3"/>
        <w:tabs>
          <w:tab w:val="clear" w:pos="4153"/>
          <w:tab w:val="clear" w:pos="8306"/>
        </w:tabs>
      </w:pPr>
    </w:p>
    <w:p w:rsidR="006C30BD" w:rsidRDefault="006C30B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C30BD" w:rsidRDefault="006C30BD">
      <w:pPr>
        <w:pStyle w:val="a5"/>
        <w:jc w:val="left"/>
        <w:rPr>
          <w:bCs/>
          <w:sz w:val="22"/>
        </w:rPr>
      </w:pPr>
    </w:p>
    <w:p w:rsidR="006C30BD" w:rsidRDefault="006C30B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C30BD" w:rsidRPr="00C42627" w:rsidRDefault="00C426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C42627">
              <w:rPr>
                <w:rFonts w:ascii="Arial" w:hAnsi="Arial" w:cs="Arial"/>
                <w:sz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</w:rPr>
              <w:t xml:space="preserve"> ΓΕΛ ΠΕΤΡΟΥΠΟΛΗΣ</w:t>
            </w:r>
          </w:p>
        </w:tc>
      </w:tr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C30BD" w:rsidRDefault="006C30BD" w:rsidP="008750C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C30BD" w:rsidRDefault="006C30BD">
      <w:pPr>
        <w:rPr>
          <w:rFonts w:ascii="Arial" w:hAnsi="Arial" w:cs="Arial"/>
          <w:b/>
          <w:bCs/>
          <w:sz w:val="28"/>
        </w:rPr>
      </w:pPr>
    </w:p>
    <w:p w:rsidR="006C30BD" w:rsidRDefault="006C30BD">
      <w:pPr>
        <w:rPr>
          <w:sz w:val="16"/>
        </w:rPr>
      </w:pPr>
    </w:p>
    <w:p w:rsidR="006C30BD" w:rsidRDefault="006C30BD">
      <w:pPr>
        <w:sectPr w:rsidR="006C30B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/>
      </w:tblPr>
      <w:tblGrid>
        <w:gridCol w:w="10371"/>
      </w:tblGrid>
      <w:tr w:rsidR="006C30BD" w:rsidTr="00A64ECF">
        <w:trPr>
          <w:trHeight w:val="867"/>
        </w:trPr>
        <w:tc>
          <w:tcPr>
            <w:tcW w:w="10371" w:type="dxa"/>
          </w:tcPr>
          <w:p w:rsidR="006C30BD" w:rsidRPr="00A64ECF" w:rsidRDefault="006C30BD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6C30BD" w:rsidRPr="00A64ECF" w:rsidRDefault="006C30BD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A64ECF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A64ECF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A64ECF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44F5F" w:rsidRPr="00A64ECF" w:rsidRDefault="00144F5F" w:rsidP="00144F5F">
            <w:pPr>
              <w:pStyle w:val="a9"/>
              <w:ind w:right="124"/>
              <w:rPr>
                <w:rFonts w:ascii="Arial" w:hAnsi="Arial" w:cs="Arial"/>
                <w:b/>
                <w:sz w:val="18"/>
              </w:rPr>
            </w:pPr>
          </w:p>
          <w:p w:rsidR="00144F5F" w:rsidRPr="00C42627" w:rsidRDefault="00C42627" w:rsidP="00C42627">
            <w:pPr>
              <w:pStyle w:val="a9"/>
              <w:numPr>
                <w:ilvl w:val="0"/>
                <w:numId w:val="1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27">
              <w:rPr>
                <w:rFonts w:ascii="Arial" w:hAnsi="Arial" w:cs="Arial"/>
                <w:sz w:val="20"/>
                <w:szCs w:val="20"/>
              </w:rPr>
              <w:t>Στα ως άνω αναγραφόμενα αριθμό τηλεφώνου και δ/νση ηλεκτρονικού ταχυδρομείου (</w:t>
            </w:r>
            <w:r w:rsidRPr="00C42627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C42627">
              <w:rPr>
                <w:rFonts w:ascii="Arial" w:hAnsi="Arial" w:cs="Arial"/>
                <w:sz w:val="20"/>
                <w:szCs w:val="20"/>
              </w:rPr>
              <w:t>) επιθυμώ να λαμβάνω οιαδήποτε ενημέρωση αφορά το τέκνο μου (ονοματεπώνυμο μαθητή /τριας)…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  <w:r w:rsidRPr="00C426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428A" w:rsidRPr="00C42627" w:rsidRDefault="00C42627" w:rsidP="00C42627">
            <w:pPr>
              <w:pStyle w:val="a9"/>
              <w:numPr>
                <w:ilvl w:val="0"/>
                <w:numId w:val="1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 διεύθυνση μόνιμης κατοικίας του μαθητή/τριας (τέκνου μου) είναι: </w:t>
            </w:r>
          </w:p>
          <w:p w:rsidR="00144F5F" w:rsidRPr="00C42627" w:rsidRDefault="00C42627" w:rsidP="00C42627">
            <w:pPr>
              <w:ind w:left="360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42627">
              <w:rPr>
                <w:rFonts w:ascii="Arial" w:hAnsi="Arial" w:cs="Arial"/>
                <w:sz w:val="20"/>
                <w:szCs w:val="20"/>
              </w:rPr>
              <w:t>Οδός: …………………………………………………………. Αριθμός………… Ταχ.</w:t>
            </w:r>
            <w:r w:rsidR="003A2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627">
              <w:rPr>
                <w:rFonts w:ascii="Arial" w:hAnsi="Arial" w:cs="Arial"/>
                <w:sz w:val="20"/>
                <w:szCs w:val="20"/>
              </w:rPr>
              <w:t>Κώδικας………………..</w:t>
            </w:r>
          </w:p>
          <w:p w:rsidR="00C42627" w:rsidRDefault="00C42627" w:rsidP="00C42627">
            <w:pPr>
              <w:ind w:left="360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42627">
              <w:rPr>
                <w:rFonts w:ascii="Arial" w:hAnsi="Arial" w:cs="Arial"/>
                <w:sz w:val="20"/>
                <w:szCs w:val="20"/>
              </w:rPr>
              <w:t>Δήμος ………………………………………………….. Νομός …………………………………………………….</w:t>
            </w:r>
          </w:p>
          <w:p w:rsidR="00C42627" w:rsidRPr="00C42627" w:rsidRDefault="00C42627" w:rsidP="00C42627">
            <w:pPr>
              <w:pStyle w:val="a9"/>
              <w:numPr>
                <w:ilvl w:val="0"/>
                <w:numId w:val="1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Την </w:t>
            </w:r>
            <w:r w:rsidR="003A26B9">
              <w:rPr>
                <w:rFonts w:ascii="Arial" w:hAnsi="Arial" w:cs="Arial"/>
                <w:sz w:val="20"/>
                <w:szCs w:val="20"/>
              </w:rPr>
              <w:t>ηλεκτρονική</w:t>
            </w:r>
            <w:r>
              <w:rPr>
                <w:rFonts w:ascii="Arial" w:hAnsi="Arial" w:cs="Arial"/>
                <w:sz w:val="20"/>
                <w:szCs w:val="20"/>
              </w:rPr>
              <w:t xml:space="preserve"> αίτηση εγγραφής/ανανέωσης εγγραφής του μαθητή/τρια (τέκνου μου) για το σχολικό έτος 2021-2022 θα υποβάλω μέσω της εφαρμογής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2627">
              <w:rPr>
                <w:rFonts w:ascii="Arial" w:hAnsi="Arial" w:cs="Arial"/>
                <w:sz w:val="20"/>
                <w:szCs w:val="20"/>
              </w:rPr>
              <w:t>-</w:t>
            </w:r>
            <w:r w:rsidR="003A26B9">
              <w:rPr>
                <w:rFonts w:ascii="Arial" w:hAnsi="Arial" w:cs="Arial"/>
                <w:sz w:val="20"/>
                <w:szCs w:val="20"/>
              </w:rPr>
              <w:t xml:space="preserve">εγγρφές, χρησιμοποιώντας τους προσωπικούς κωδικούς </w:t>
            </w:r>
            <w:r w:rsidR="003A26B9">
              <w:rPr>
                <w:rFonts w:ascii="Arial" w:hAnsi="Arial" w:cs="Arial"/>
                <w:sz w:val="20"/>
                <w:szCs w:val="20"/>
                <w:lang w:val="en-US"/>
              </w:rPr>
              <w:t>taxisnet</w:t>
            </w:r>
            <w:r w:rsidR="003A26B9">
              <w:rPr>
                <w:rFonts w:ascii="Arial" w:hAnsi="Arial" w:cs="Arial"/>
                <w:sz w:val="20"/>
                <w:szCs w:val="20"/>
              </w:rPr>
              <w:t xml:space="preserve"> ο κηδεμόνας (ονοματεπώνυμο κηδεμόνα όπως εμφανίζεται στο </w:t>
            </w:r>
            <w:r w:rsidR="003A26B9">
              <w:rPr>
                <w:rFonts w:ascii="Arial" w:hAnsi="Arial" w:cs="Arial"/>
                <w:sz w:val="20"/>
                <w:szCs w:val="20"/>
                <w:lang w:val="en-US"/>
              </w:rPr>
              <w:t>taxisnet</w:t>
            </w:r>
            <w:r w:rsidR="003A26B9" w:rsidRPr="003A26B9">
              <w:rPr>
                <w:rFonts w:ascii="Arial" w:hAnsi="Arial" w:cs="Arial"/>
                <w:sz w:val="20"/>
                <w:szCs w:val="20"/>
              </w:rPr>
              <w:t>)………………………………………………………………………………………………………………</w:t>
            </w:r>
            <w:r w:rsidR="003A26B9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C42627" w:rsidRDefault="00C42627" w:rsidP="00C42627">
            <w:pPr>
              <w:ind w:left="714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627" w:rsidRPr="00C42627" w:rsidRDefault="00C42627" w:rsidP="00C42627">
            <w:pPr>
              <w:ind w:left="714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F5F" w:rsidRPr="00A64ECF" w:rsidRDefault="00144F5F" w:rsidP="00974CE7">
            <w:pPr>
              <w:pStyle w:val="a9"/>
              <w:ind w:right="125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C30BD" w:rsidTr="00A64ECF">
        <w:trPr>
          <w:trHeight w:val="80"/>
        </w:trPr>
        <w:tc>
          <w:tcPr>
            <w:tcW w:w="10371" w:type="dxa"/>
          </w:tcPr>
          <w:p w:rsidR="006C30BD" w:rsidRDefault="006C30B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A64ECF" w:rsidRDefault="00A64ECF" w:rsidP="00A64ECF">
      <w:pPr>
        <w:pStyle w:val="a6"/>
        <w:ind w:left="7200" w:right="484"/>
        <w:rPr>
          <w:sz w:val="16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C30BD">
        <w:rPr>
          <w:sz w:val="16"/>
        </w:rPr>
        <w:t xml:space="preserve">Ημερομηνία:  </w:t>
      </w:r>
      <w:r>
        <w:rPr>
          <w:sz w:val="16"/>
        </w:rPr>
        <w:t>…</w:t>
      </w:r>
      <w:r w:rsidR="006C30BD">
        <w:rPr>
          <w:sz w:val="16"/>
        </w:rPr>
        <w:t>…</w:t>
      </w:r>
      <w:r>
        <w:rPr>
          <w:sz w:val="16"/>
        </w:rPr>
        <w:t>….</w:t>
      </w:r>
      <w:r w:rsidR="006C30BD">
        <w:rPr>
          <w:sz w:val="16"/>
        </w:rPr>
        <w:t>…….20……</w:t>
      </w:r>
    </w:p>
    <w:p w:rsidR="00A64ECF" w:rsidRDefault="00A64ECF" w:rsidP="00A64ECF">
      <w:pPr>
        <w:pStyle w:val="a6"/>
        <w:ind w:left="7200" w:right="484"/>
        <w:rPr>
          <w:sz w:val="16"/>
        </w:rPr>
      </w:pPr>
      <w:r>
        <w:rPr>
          <w:sz w:val="16"/>
        </w:rPr>
        <w:t xml:space="preserve">    </w:t>
      </w:r>
      <w:r w:rsidR="006C428A">
        <w:rPr>
          <w:sz w:val="16"/>
        </w:rPr>
        <w:t>Ο – Η Δηλ</w:t>
      </w:r>
      <w:r w:rsidR="006C428A" w:rsidRPr="00A64ECF">
        <w:rPr>
          <w:sz w:val="16"/>
        </w:rPr>
        <w:t>……..</w:t>
      </w:r>
    </w:p>
    <w:p w:rsidR="006C30BD" w:rsidRPr="00496D32" w:rsidRDefault="00A64ECF" w:rsidP="00A64ECF">
      <w:pPr>
        <w:pStyle w:val="a6"/>
        <w:ind w:left="7200" w:right="484"/>
        <w:rPr>
          <w:sz w:val="16"/>
        </w:rPr>
      </w:pPr>
      <w:r>
        <w:rPr>
          <w:sz w:val="16"/>
        </w:rPr>
        <w:t xml:space="preserve">                 </w:t>
      </w:r>
      <w:r w:rsidR="006C30BD">
        <w:rPr>
          <w:sz w:val="16"/>
        </w:rPr>
        <w:t>(Υπογραφή)</w:t>
      </w:r>
    </w:p>
    <w:p w:rsidR="005E4F2B" w:rsidRPr="00496D32" w:rsidRDefault="005E4F2B" w:rsidP="00144F5F">
      <w:pPr>
        <w:pStyle w:val="a6"/>
        <w:ind w:left="0" w:right="484"/>
        <w:jc w:val="right"/>
        <w:rPr>
          <w:sz w:val="16"/>
        </w:rPr>
      </w:pPr>
    </w:p>
    <w:p w:rsidR="00A64ECF" w:rsidRDefault="00A64ECF" w:rsidP="00A64ECF">
      <w:pPr>
        <w:pStyle w:val="a6"/>
        <w:ind w:left="0"/>
        <w:jc w:val="both"/>
        <w:rPr>
          <w:sz w:val="16"/>
        </w:rPr>
      </w:pPr>
    </w:p>
    <w:p w:rsidR="006C30BD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A7EC0" w:rsidRPr="005E4F2B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64ECF" w:rsidRPr="00496D32" w:rsidRDefault="006C30BD" w:rsidP="00A64ECF">
      <w:pPr>
        <w:pStyle w:val="a6"/>
        <w:ind w:left="0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</w:t>
      </w:r>
      <w:r w:rsidR="00A64ECF">
        <w:rPr>
          <w:sz w:val="18"/>
        </w:rPr>
        <w:t xml:space="preserve"> εαυτόν του ή σε άλλον περιουσιακό όφελος βλάπτοντας τρίτον ή σκόπευε να βλάψει άλλον, τιμωρείται με κάθειρξη μέχρι 10 ετών.</w:t>
      </w:r>
    </w:p>
    <w:p w:rsidR="006C30BD" w:rsidRPr="00496D32" w:rsidRDefault="006C30BD" w:rsidP="00A64ECF">
      <w:pPr>
        <w:pStyle w:val="a6"/>
        <w:ind w:left="0"/>
        <w:jc w:val="both"/>
        <w:rPr>
          <w:sz w:val="18"/>
        </w:rPr>
      </w:pPr>
    </w:p>
    <w:sectPr w:rsidR="006C30BD" w:rsidRPr="00496D32" w:rsidSect="00A64ECF">
      <w:headerReference w:type="default" r:id="rId9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B9" w:rsidRDefault="001967B9">
      <w:r>
        <w:separator/>
      </w:r>
    </w:p>
  </w:endnote>
  <w:endnote w:type="continuationSeparator" w:id="0">
    <w:p w:rsidR="001967B9" w:rsidRDefault="0019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B9" w:rsidRDefault="001967B9">
      <w:r>
        <w:separator/>
      </w:r>
    </w:p>
  </w:footnote>
  <w:footnote w:type="continuationSeparator" w:id="0">
    <w:p w:rsidR="001967B9" w:rsidRDefault="0019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C30BD">
      <w:tc>
        <w:tcPr>
          <w:tcW w:w="5508" w:type="dxa"/>
        </w:tcPr>
        <w:p w:rsidR="006C30BD" w:rsidRDefault="0002326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C30BD" w:rsidRDefault="006C30B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C30BD" w:rsidRDefault="006C30BD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BD" w:rsidRDefault="006C30BD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56"/>
    <w:multiLevelType w:val="hybridMultilevel"/>
    <w:tmpl w:val="04F6B3F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889"/>
    <w:multiLevelType w:val="hybridMultilevel"/>
    <w:tmpl w:val="78E2EF54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3020F"/>
    <w:multiLevelType w:val="hybridMultilevel"/>
    <w:tmpl w:val="A92ED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34233"/>
    <w:multiLevelType w:val="hybridMultilevel"/>
    <w:tmpl w:val="D03AE3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B69"/>
    <w:multiLevelType w:val="hybridMultilevel"/>
    <w:tmpl w:val="2064274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D35"/>
    <w:rsid w:val="00023267"/>
    <w:rsid w:val="00077F57"/>
    <w:rsid w:val="000C42B2"/>
    <w:rsid w:val="00144F5F"/>
    <w:rsid w:val="00171AE9"/>
    <w:rsid w:val="001967B9"/>
    <w:rsid w:val="001F4CF8"/>
    <w:rsid w:val="002350A5"/>
    <w:rsid w:val="002354BD"/>
    <w:rsid w:val="002B16A4"/>
    <w:rsid w:val="00303C58"/>
    <w:rsid w:val="003A26B9"/>
    <w:rsid w:val="00401F95"/>
    <w:rsid w:val="00496D32"/>
    <w:rsid w:val="004F5F42"/>
    <w:rsid w:val="00511B33"/>
    <w:rsid w:val="00512BE3"/>
    <w:rsid w:val="0052570B"/>
    <w:rsid w:val="005C556D"/>
    <w:rsid w:val="005E4F2B"/>
    <w:rsid w:val="00623D16"/>
    <w:rsid w:val="00665B00"/>
    <w:rsid w:val="006C30BD"/>
    <w:rsid w:val="006C428A"/>
    <w:rsid w:val="006D015F"/>
    <w:rsid w:val="006F5865"/>
    <w:rsid w:val="007423E0"/>
    <w:rsid w:val="007514FC"/>
    <w:rsid w:val="00783512"/>
    <w:rsid w:val="00822727"/>
    <w:rsid w:val="008260EB"/>
    <w:rsid w:val="00826478"/>
    <w:rsid w:val="008750C3"/>
    <w:rsid w:val="008B5026"/>
    <w:rsid w:val="008F01F4"/>
    <w:rsid w:val="009513F8"/>
    <w:rsid w:val="00974CE7"/>
    <w:rsid w:val="00A078AF"/>
    <w:rsid w:val="00A64ECF"/>
    <w:rsid w:val="00A81A9C"/>
    <w:rsid w:val="00AA7EC0"/>
    <w:rsid w:val="00B41D35"/>
    <w:rsid w:val="00B512E2"/>
    <w:rsid w:val="00BB4B44"/>
    <w:rsid w:val="00C04F80"/>
    <w:rsid w:val="00C16B50"/>
    <w:rsid w:val="00C42627"/>
    <w:rsid w:val="00C827A4"/>
    <w:rsid w:val="00C86A37"/>
    <w:rsid w:val="00D674EA"/>
    <w:rsid w:val="00DE7413"/>
    <w:rsid w:val="00DF4F27"/>
    <w:rsid w:val="00E043CF"/>
    <w:rsid w:val="00E129D5"/>
    <w:rsid w:val="00E873F1"/>
    <w:rsid w:val="00EB0571"/>
    <w:rsid w:val="00F8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8"/>
    <w:rPr>
      <w:sz w:val="24"/>
      <w:szCs w:val="24"/>
    </w:rPr>
  </w:style>
  <w:style w:type="paragraph" w:styleId="1">
    <w:name w:val="heading 1"/>
    <w:basedOn w:val="a"/>
    <w:next w:val="a"/>
    <w:qFormat/>
    <w:rsid w:val="001F4CF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4CF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4CF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4CF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4CF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4CF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4CF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4CF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4CF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4CF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4CF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4CF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4CF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71A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71AE9"/>
    <w:rPr>
      <w:rFonts w:ascii="Tahoma" w:hAnsi="Tahoma" w:cs="Tahoma"/>
      <w:sz w:val="16"/>
      <w:szCs w:val="16"/>
    </w:rPr>
  </w:style>
  <w:style w:type="table" w:styleId="21">
    <w:name w:val="Table Simple 2"/>
    <w:basedOn w:val="a1"/>
    <w:rsid w:val="00AA7E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AA7E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9">
    <w:name w:val="List Paragraph"/>
    <w:basedOn w:val="a"/>
    <w:uiPriority w:val="34"/>
    <w:qFormat/>
    <w:rsid w:val="0014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222E-ED37-4AF9-AD53-94705A3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2018-06-25T06:09:00Z</cp:lastPrinted>
  <dcterms:created xsi:type="dcterms:W3CDTF">2021-07-12T09:42:00Z</dcterms:created>
  <dcterms:modified xsi:type="dcterms:W3CDTF">2021-07-12T09:42:00Z</dcterms:modified>
</cp:coreProperties>
</file>